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2771E5"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27D1">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531BB" w:rsidRPr="007531BB">
        <w:t>Commercial and Industrial Estimating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531BB" w:rsidRPr="007531BB">
        <w:t>CMGT 2513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531BB" w:rsidRPr="007531BB">
        <w:t>CMGT 251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C27D1">
        <w:fldChar w:fldCharType="begin">
          <w:ffData>
            <w:name w:val="Text27"/>
            <w:enabled/>
            <w:calcOnExit w:val="0"/>
            <w:textInput>
              <w:maxLength w:val="30"/>
            </w:textInput>
          </w:ffData>
        </w:fldChar>
      </w:r>
      <w:bookmarkStart w:id="5" w:name="Text27"/>
      <w:r w:rsidRPr="006C27D1">
        <w:instrText xml:space="preserve"> FORMTEXT </w:instrText>
      </w:r>
      <w:r w:rsidRPr="006C27D1">
        <w:fldChar w:fldCharType="separate"/>
      </w:r>
      <w:r w:rsidR="007531BB" w:rsidRPr="006C27D1">
        <w:t>3</w:t>
      </w:r>
      <w:r w:rsidRPr="006C27D1">
        <w:fldChar w:fldCharType="end"/>
      </w:r>
      <w:bookmarkEnd w:id="5"/>
      <w:r w:rsidRPr="006C27D1">
        <w:t>-</w:t>
      </w:r>
      <w:r w:rsidRPr="006C27D1">
        <w:fldChar w:fldCharType="begin">
          <w:ffData>
            <w:name w:val="Text33"/>
            <w:enabled/>
            <w:calcOnExit w:val="0"/>
            <w:textInput/>
          </w:ffData>
        </w:fldChar>
      </w:r>
      <w:bookmarkStart w:id="6" w:name="Text33"/>
      <w:r w:rsidRPr="006C27D1">
        <w:instrText xml:space="preserve"> FORMTEXT </w:instrText>
      </w:r>
      <w:r w:rsidRPr="006C27D1">
        <w:fldChar w:fldCharType="separate"/>
      </w:r>
      <w:r w:rsidR="007531BB" w:rsidRPr="006C27D1">
        <w:t>0</w:t>
      </w:r>
      <w:r w:rsidRPr="006C27D1">
        <w:fldChar w:fldCharType="end"/>
      </w:r>
      <w:bookmarkEnd w:id="6"/>
      <w:r w:rsidRPr="006C27D1">
        <w:t>-</w:t>
      </w:r>
      <w:r w:rsidRPr="006C27D1">
        <w:fldChar w:fldCharType="begin">
          <w:ffData>
            <w:name w:val="Text34"/>
            <w:enabled/>
            <w:calcOnExit w:val="0"/>
            <w:textInput/>
          </w:ffData>
        </w:fldChar>
      </w:r>
      <w:bookmarkStart w:id="7" w:name="Text34"/>
      <w:r w:rsidRPr="006C27D1">
        <w:instrText xml:space="preserve"> FORMTEXT </w:instrText>
      </w:r>
      <w:r w:rsidRPr="006C27D1">
        <w:fldChar w:fldCharType="separate"/>
      </w:r>
      <w:r w:rsidR="007531BB" w:rsidRPr="006C27D1">
        <w:t>3</w:t>
      </w:r>
      <w:r w:rsidRPr="006C27D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C27D1">
        <w:fldChar w:fldCharType="begin">
          <w:ffData>
            <w:name w:val="Text27"/>
            <w:enabled/>
            <w:calcOnExit w:val="0"/>
            <w:textInput>
              <w:maxLength w:val="30"/>
            </w:textInput>
          </w:ffData>
        </w:fldChar>
      </w:r>
      <w:r w:rsidRPr="006C27D1">
        <w:instrText xml:space="preserve"> FORMTEXT </w:instrText>
      </w:r>
      <w:r w:rsidRPr="006C27D1">
        <w:fldChar w:fldCharType="separate"/>
      </w:r>
      <w:r w:rsidR="002771E5" w:rsidRPr="006C27D1">
        <w:t>45</w:t>
      </w:r>
      <w:r w:rsidRPr="006C27D1">
        <w:fldChar w:fldCharType="end"/>
      </w:r>
      <w:r w:rsidRPr="006C27D1">
        <w:t>-</w:t>
      </w:r>
      <w:r w:rsidRPr="006C27D1">
        <w:fldChar w:fldCharType="begin">
          <w:ffData>
            <w:name w:val="Text35"/>
            <w:enabled/>
            <w:calcOnExit w:val="0"/>
            <w:textInput/>
          </w:ffData>
        </w:fldChar>
      </w:r>
      <w:bookmarkStart w:id="8" w:name="Text35"/>
      <w:r w:rsidRPr="006C27D1">
        <w:instrText xml:space="preserve"> FORMTEXT </w:instrText>
      </w:r>
      <w:r w:rsidRPr="006C27D1">
        <w:fldChar w:fldCharType="separate"/>
      </w:r>
      <w:r w:rsidR="002771E5" w:rsidRPr="006C27D1">
        <w:t>0</w:t>
      </w:r>
      <w:r w:rsidRPr="006C27D1">
        <w:fldChar w:fldCharType="end"/>
      </w:r>
      <w:bookmarkEnd w:id="8"/>
      <w:r w:rsidRPr="006C27D1">
        <w:t>-</w:t>
      </w:r>
      <w:r w:rsidRPr="006C27D1">
        <w:fldChar w:fldCharType="begin">
          <w:ffData>
            <w:name w:val="Text36"/>
            <w:enabled/>
            <w:calcOnExit w:val="0"/>
            <w:textInput/>
          </w:ffData>
        </w:fldChar>
      </w:r>
      <w:bookmarkStart w:id="9" w:name="Text36"/>
      <w:r w:rsidRPr="006C27D1">
        <w:instrText xml:space="preserve"> FORMTEXT </w:instrText>
      </w:r>
      <w:r w:rsidRPr="006C27D1">
        <w:fldChar w:fldCharType="separate"/>
      </w:r>
      <w:r w:rsidR="002771E5" w:rsidRPr="006C27D1">
        <w:t>45</w:t>
      </w:r>
      <w:r w:rsidRPr="006C27D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531BB" w:rsidRPr="007531BB">
        <w:t>52.2001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531BB" w:rsidRPr="007531BB">
        <w:t xml:space="preserve">  Trains students to complete quantity surveys, pricing analysis, and bid package preparation for commercial and residential projects.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531BB" w:rsidRPr="007531BB">
        <w:t>CMGT 2103 (or CMGT 210)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531BB" w:rsidRPr="007531B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531BB" w:rsidRPr="007531BB">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80393" w:rsidRPr="00F80393">
        <w:t>Analyze costs when bidding on a construction project.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80393" w:rsidRPr="00F80393">
        <w:t>Prepare quantitative material take off for a commercial/industrial project estimate.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80393" w:rsidRPr="00F80393">
        <w:t>Use historical cost data for estimating materials, labor, and equipment.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80393" w:rsidRPr="00F80393">
        <w:t>Utilize cost data when pricing general expenses on a project.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41FA9" w:rsidRPr="00E41FA9">
        <w:t>Assignments, quizzes, and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41FA9" w:rsidRPr="00E41FA9">
        <w:t>A departmental designed estimating project will be utilized to assess learning outcomes.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E41FA9" w:rsidRPr="00E41FA9">
        <w:t>A final exam will be administered at the end of the semester</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E41FA9" w:rsidRPr="00E41FA9">
        <w:t>A departmentally designed set of questions, which will be the same for all classes and all instructors, will cover the learning outcomes, and will be graded with a common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C60D4" w:rsidRPr="009C60D4" w:rsidRDefault="00594256" w:rsidP="009C60D4">
      <w:r>
        <w:fldChar w:fldCharType="begin">
          <w:ffData>
            <w:name w:val="Text1"/>
            <w:enabled/>
            <w:calcOnExit w:val="0"/>
            <w:textInput/>
          </w:ffData>
        </w:fldChar>
      </w:r>
      <w:bookmarkStart w:id="24" w:name="Text1"/>
      <w:r>
        <w:instrText xml:space="preserve"> FORMTEXT </w:instrText>
      </w:r>
      <w:r>
        <w:fldChar w:fldCharType="separate"/>
      </w:r>
      <w:r w:rsidR="009C60D4" w:rsidRPr="009C60D4">
        <w:t>I.</w:t>
      </w:r>
      <w:r w:rsidR="009C60D4" w:rsidRPr="009C60D4">
        <w:tab/>
        <w:t>Importance of Cost Analysis</w:t>
      </w:r>
    </w:p>
    <w:p w:rsidR="009C60D4" w:rsidRPr="009C60D4" w:rsidRDefault="009C60D4" w:rsidP="009C60D4">
      <w:r w:rsidRPr="009C60D4">
        <w:t>II.</w:t>
      </w:r>
      <w:r w:rsidRPr="009C60D4">
        <w:tab/>
        <w:t>Types of Estimates and Bids</w:t>
      </w:r>
    </w:p>
    <w:p w:rsidR="009C60D4" w:rsidRPr="009C60D4" w:rsidRDefault="009C60D4" w:rsidP="009C60D4">
      <w:r w:rsidRPr="009C60D4">
        <w:t>III.</w:t>
      </w:r>
      <w:r w:rsidRPr="009C60D4">
        <w:tab/>
        <w:t>Material, Labor, and Equipment Estimating</w:t>
      </w:r>
    </w:p>
    <w:p w:rsidR="009C60D4" w:rsidRPr="009C60D4" w:rsidRDefault="009C60D4" w:rsidP="009C60D4">
      <w:r w:rsidRPr="009C60D4">
        <w:t>IV.</w:t>
      </w:r>
      <w:r w:rsidRPr="009C60D4">
        <w:tab/>
        <w:t>Material Resources and Analysis</w:t>
      </w:r>
    </w:p>
    <w:p w:rsidR="009C60D4" w:rsidRPr="009C60D4" w:rsidRDefault="009C60D4" w:rsidP="009C60D4">
      <w:r w:rsidRPr="009C60D4">
        <w:t>V.</w:t>
      </w:r>
      <w:r w:rsidRPr="009C60D4">
        <w:tab/>
        <w:t>Labor Productivity and Analysis</w:t>
      </w:r>
    </w:p>
    <w:p w:rsidR="009C60D4" w:rsidRPr="009C60D4" w:rsidRDefault="009C60D4" w:rsidP="009C60D4">
      <w:r w:rsidRPr="009C60D4">
        <w:t>VI.</w:t>
      </w:r>
      <w:r w:rsidRPr="009C60D4">
        <w:tab/>
        <w:t>Construction Equipment Resources and Analysis</w:t>
      </w:r>
    </w:p>
    <w:p w:rsidR="009C60D4" w:rsidRPr="009C60D4" w:rsidRDefault="009C60D4" w:rsidP="009C60D4">
      <w:r w:rsidRPr="009C60D4">
        <w:t>VII.</w:t>
      </w:r>
      <w:r w:rsidRPr="009C60D4">
        <w:tab/>
        <w:t>Subcontractor Resources and Analysis</w:t>
      </w:r>
    </w:p>
    <w:p w:rsidR="009C60D4" w:rsidRPr="009C60D4" w:rsidRDefault="009C60D4" w:rsidP="009C60D4">
      <w:r w:rsidRPr="009C60D4">
        <w:t>VIII.</w:t>
      </w:r>
      <w:r w:rsidRPr="009C60D4">
        <w:tab/>
        <w:t>General Expenses Estimating and Analysis</w:t>
      </w:r>
    </w:p>
    <w:p w:rsidR="009C60D4" w:rsidRPr="009C60D4" w:rsidRDefault="009C60D4" w:rsidP="009C60D4">
      <w:r w:rsidRPr="009C60D4">
        <w:t>IX.</w:t>
      </w:r>
      <w:r w:rsidRPr="009C60D4">
        <w:tab/>
        <w:t>Bid Assurance</w:t>
      </w:r>
    </w:p>
    <w:p w:rsidR="00594256" w:rsidRDefault="009C60D4" w:rsidP="009C60D4">
      <w:r w:rsidRPr="009C60D4">
        <w:t>X.</w:t>
      </w:r>
      <w:r w:rsidRPr="009C60D4">
        <w:tab/>
        <w:t>Contracts and Ethics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7D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BfpOIIx71bEjhX3xKC1Bp2AUej11gUGS3QCMF5zFMzAcUufR6Ex7dT7kybrS5q33FKaioYa98Qal0Y+onYYOw==" w:salt="4z3cXdsiD3RUdYutwB50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71E5"/>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27D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31BB"/>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2D3"/>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60D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1FA9"/>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0393"/>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E0DF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26004AD-6C4F-4E75-8675-38AA0888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580</Words>
  <Characters>3629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2020-07-29T17:51:00Z</dcterms:created>
  <dcterms:modified xsi:type="dcterms:W3CDTF">2020-09-02T17:20:00Z</dcterms:modified>
</cp:coreProperties>
</file>